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42" w:rsidRDefault="00A73180" w:rsidP="00A7318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73180">
        <w:rPr>
          <w:b/>
          <w:sz w:val="40"/>
          <w:szCs w:val="40"/>
        </w:rPr>
        <w:t>Basistraining 24 uurs zorg</w:t>
      </w:r>
      <w:r w:rsidR="00EB7AE3">
        <w:rPr>
          <w:b/>
          <w:sz w:val="40"/>
          <w:szCs w:val="40"/>
        </w:rPr>
        <w:t xml:space="preserve"> - </w:t>
      </w:r>
      <w:proofErr w:type="spellStart"/>
      <w:r w:rsidR="00EB7AE3">
        <w:rPr>
          <w:b/>
          <w:sz w:val="40"/>
          <w:szCs w:val="40"/>
        </w:rPr>
        <w:t>blended</w:t>
      </w:r>
      <w:proofErr w:type="spellEnd"/>
      <w:r w:rsidRPr="00A73180">
        <w:rPr>
          <w:b/>
          <w:sz w:val="40"/>
          <w:szCs w:val="40"/>
        </w:rPr>
        <w:t xml:space="preserve"> (3 dagen)</w:t>
      </w:r>
    </w:p>
    <w:p w:rsidR="00314547" w:rsidRPr="00A73180" w:rsidRDefault="00314547" w:rsidP="00A73180">
      <w:pPr>
        <w:jc w:val="center"/>
        <w:rPr>
          <w:b/>
          <w:sz w:val="40"/>
          <w:szCs w:val="4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76"/>
        <w:gridCol w:w="3762"/>
        <w:gridCol w:w="3918"/>
        <w:gridCol w:w="3638"/>
      </w:tblGrid>
      <w:tr w:rsidR="00807F30" w:rsidTr="00807F30">
        <w:tc>
          <w:tcPr>
            <w:tcW w:w="956" w:type="pct"/>
          </w:tcPr>
          <w:p w:rsidR="00807F30" w:rsidRDefault="00807F30" w:rsidP="00A7318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44" w:type="pct"/>
          </w:tcPr>
          <w:p w:rsidR="00807F30" w:rsidRDefault="00807F30" w:rsidP="00A731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Dag 1</w:t>
            </w:r>
          </w:p>
        </w:tc>
        <w:tc>
          <w:tcPr>
            <w:tcW w:w="1400" w:type="pct"/>
          </w:tcPr>
          <w:p w:rsidR="00807F30" w:rsidRDefault="00807F30" w:rsidP="00A731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Dag 2</w:t>
            </w:r>
          </w:p>
        </w:tc>
        <w:tc>
          <w:tcPr>
            <w:tcW w:w="1300" w:type="pct"/>
          </w:tcPr>
          <w:p w:rsidR="00807F30" w:rsidRDefault="00807F30" w:rsidP="00A731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Dag 3</w:t>
            </w:r>
          </w:p>
        </w:tc>
      </w:tr>
      <w:tr w:rsidR="00807F30" w:rsidTr="00314547">
        <w:trPr>
          <w:trHeight w:val="961"/>
        </w:trPr>
        <w:tc>
          <w:tcPr>
            <w:tcW w:w="956" w:type="pct"/>
          </w:tcPr>
          <w:p w:rsidR="00314547" w:rsidRDefault="00314547" w:rsidP="00A73180">
            <w:pPr>
              <w:jc w:val="center"/>
              <w:rPr>
                <w:b/>
                <w:sz w:val="28"/>
                <w:szCs w:val="28"/>
              </w:rPr>
            </w:pPr>
          </w:p>
          <w:p w:rsidR="00807F30" w:rsidRPr="00314547" w:rsidRDefault="00E40D2A" w:rsidP="00A73180">
            <w:pPr>
              <w:jc w:val="center"/>
              <w:rPr>
                <w:b/>
                <w:sz w:val="28"/>
                <w:szCs w:val="28"/>
              </w:rPr>
            </w:pPr>
            <w:r w:rsidRPr="00314547">
              <w:rPr>
                <w:b/>
                <w:sz w:val="28"/>
                <w:szCs w:val="28"/>
              </w:rPr>
              <w:t>9.00 – 10.30 uur</w:t>
            </w:r>
          </w:p>
        </w:tc>
        <w:tc>
          <w:tcPr>
            <w:tcW w:w="1344" w:type="pct"/>
          </w:tcPr>
          <w:p w:rsidR="00807F30" w:rsidRDefault="00314547" w:rsidP="00A73180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Kennismaken</w:t>
            </w:r>
          </w:p>
          <w:p w:rsidR="001C189F" w:rsidRPr="001C189F" w:rsidRDefault="001C189F" w:rsidP="001C189F">
            <w:pPr>
              <w:jc w:val="center"/>
              <w:rPr>
                <w:sz w:val="28"/>
                <w:szCs w:val="28"/>
              </w:rPr>
            </w:pPr>
            <w:r w:rsidRPr="001C189F">
              <w:rPr>
                <w:sz w:val="28"/>
                <w:szCs w:val="28"/>
              </w:rPr>
              <w:t>Visie op D&amp;D; engagement</w:t>
            </w:r>
          </w:p>
          <w:p w:rsidR="001C189F" w:rsidRPr="00314547" w:rsidRDefault="001C189F" w:rsidP="001C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Eigen visie op D&amp;D bespreken</w:t>
            </w:r>
          </w:p>
        </w:tc>
        <w:tc>
          <w:tcPr>
            <w:tcW w:w="1400" w:type="pct"/>
          </w:tcPr>
          <w:p w:rsidR="000E043E" w:rsidRPr="000E043E" w:rsidRDefault="000E043E" w:rsidP="000E04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Attitude als opwarmoefening (Lawaai oefening) wat doet ruis met </w:t>
            </w:r>
            <w:proofErr w:type="spellStart"/>
            <w:r>
              <w:rPr>
                <w:i/>
                <w:sz w:val="28"/>
                <w:szCs w:val="28"/>
              </w:rPr>
              <w:t>pt</w:t>
            </w:r>
            <w:proofErr w:type="spellEnd"/>
            <w:r>
              <w:rPr>
                <w:i/>
                <w:sz w:val="28"/>
                <w:szCs w:val="28"/>
              </w:rPr>
              <w:t xml:space="preserve"> bij teamtechnieken</w:t>
            </w:r>
          </w:p>
          <w:p w:rsidR="00807F30" w:rsidRDefault="001C189F" w:rsidP="00A7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14547" w:rsidRPr="00314547">
              <w:rPr>
                <w:sz w:val="28"/>
                <w:szCs w:val="28"/>
              </w:rPr>
              <w:t>pbouw naar teamtechnieken</w:t>
            </w:r>
          </w:p>
          <w:p w:rsidR="000E043E" w:rsidRPr="000E043E" w:rsidRDefault="000E043E" w:rsidP="00A731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00" w:type="pct"/>
          </w:tcPr>
          <w:p w:rsidR="001C189F" w:rsidRDefault="001C189F" w:rsidP="0031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Aansluitend opvang/nazorg</w:t>
            </w:r>
          </w:p>
          <w:p w:rsidR="001C189F" w:rsidRDefault="001C189F" w:rsidP="001C189F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Crisisontwikkelingsmodel en gesprekstechnieken</w:t>
            </w:r>
            <w:r>
              <w:rPr>
                <w:sz w:val="28"/>
                <w:szCs w:val="28"/>
              </w:rPr>
              <w:t>.</w:t>
            </w:r>
          </w:p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</w:p>
        </w:tc>
      </w:tr>
      <w:tr w:rsidR="00314547" w:rsidTr="00807F30">
        <w:tc>
          <w:tcPr>
            <w:tcW w:w="956" w:type="pct"/>
          </w:tcPr>
          <w:p w:rsidR="00314547" w:rsidRP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  <w:r w:rsidRPr="00314547">
              <w:rPr>
                <w:b/>
                <w:sz w:val="28"/>
                <w:szCs w:val="28"/>
              </w:rPr>
              <w:t>10.30 – 10.45 uur</w:t>
            </w:r>
          </w:p>
        </w:tc>
        <w:tc>
          <w:tcPr>
            <w:tcW w:w="1344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  <w:tc>
          <w:tcPr>
            <w:tcW w:w="1400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  <w:tc>
          <w:tcPr>
            <w:tcW w:w="1300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</w:tr>
      <w:tr w:rsidR="00314547" w:rsidTr="00807F30">
        <w:tc>
          <w:tcPr>
            <w:tcW w:w="956" w:type="pct"/>
          </w:tcPr>
          <w:p w:rsid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</w:p>
          <w:p w:rsidR="00314547" w:rsidRP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  <w:r w:rsidRPr="00314547">
              <w:rPr>
                <w:b/>
                <w:sz w:val="28"/>
                <w:szCs w:val="28"/>
              </w:rPr>
              <w:t>10.45 – 12.15 uur</w:t>
            </w:r>
          </w:p>
        </w:tc>
        <w:tc>
          <w:tcPr>
            <w:tcW w:w="1344" w:type="pct"/>
          </w:tcPr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</w:p>
          <w:p w:rsidR="001C189F" w:rsidRDefault="00314547" w:rsidP="001C189F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 xml:space="preserve">Terugkoppeling </w:t>
            </w:r>
            <w:proofErr w:type="spellStart"/>
            <w:r w:rsidRPr="00314547">
              <w:rPr>
                <w:sz w:val="28"/>
                <w:szCs w:val="28"/>
              </w:rPr>
              <w:t>elearning</w:t>
            </w:r>
            <w:proofErr w:type="spellEnd"/>
            <w:r w:rsidRPr="00314547">
              <w:rPr>
                <w:sz w:val="28"/>
                <w:szCs w:val="28"/>
              </w:rPr>
              <w:t xml:space="preserve"> (a.d.h.v. filmpjes)</w:t>
            </w:r>
          </w:p>
          <w:p w:rsidR="00314547" w:rsidRPr="00314547" w:rsidRDefault="00314547" w:rsidP="001C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pct"/>
          </w:tcPr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</w:p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Teamtechnieken</w:t>
            </w:r>
          </w:p>
        </w:tc>
        <w:tc>
          <w:tcPr>
            <w:tcW w:w="1300" w:type="pct"/>
          </w:tcPr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</w:p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Teamtechnieken</w:t>
            </w:r>
          </w:p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(stress, scenario training)</w:t>
            </w:r>
          </w:p>
        </w:tc>
      </w:tr>
      <w:tr w:rsidR="00314547" w:rsidTr="00807F30">
        <w:tc>
          <w:tcPr>
            <w:tcW w:w="956" w:type="pct"/>
          </w:tcPr>
          <w:p w:rsidR="00314547" w:rsidRP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  <w:r w:rsidRPr="00314547">
              <w:rPr>
                <w:b/>
                <w:sz w:val="28"/>
                <w:szCs w:val="28"/>
              </w:rPr>
              <w:t>12.15 -13.00 uur</w:t>
            </w:r>
          </w:p>
        </w:tc>
        <w:tc>
          <w:tcPr>
            <w:tcW w:w="1344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  <w:tc>
          <w:tcPr>
            <w:tcW w:w="1400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  <w:tc>
          <w:tcPr>
            <w:tcW w:w="1300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</w:tr>
      <w:tr w:rsidR="00314547" w:rsidTr="00807F30">
        <w:tc>
          <w:tcPr>
            <w:tcW w:w="956" w:type="pct"/>
          </w:tcPr>
          <w:p w:rsid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</w:p>
          <w:p w:rsidR="00314547" w:rsidRP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  <w:r w:rsidRPr="00314547">
              <w:rPr>
                <w:b/>
                <w:sz w:val="28"/>
                <w:szCs w:val="28"/>
              </w:rPr>
              <w:t>13.00 – 14.30 uur</w:t>
            </w:r>
          </w:p>
        </w:tc>
        <w:tc>
          <w:tcPr>
            <w:tcW w:w="1344" w:type="pct"/>
          </w:tcPr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Fysiek (territorium)</w:t>
            </w:r>
          </w:p>
          <w:p w:rsidR="001C189F" w:rsidRDefault="001C189F" w:rsidP="0031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Idee: MVS + verwurging </w:t>
            </w:r>
          </w:p>
          <w:p w:rsidR="001C189F" w:rsidRPr="00314547" w:rsidRDefault="001C189F" w:rsidP="0031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Kort; een paar </w:t>
            </w:r>
            <w:proofErr w:type="spellStart"/>
            <w:r>
              <w:rPr>
                <w:sz w:val="28"/>
                <w:szCs w:val="28"/>
              </w:rPr>
              <w:t>PVT’s</w:t>
            </w:r>
            <w:proofErr w:type="spellEnd"/>
          </w:p>
        </w:tc>
        <w:tc>
          <w:tcPr>
            <w:tcW w:w="1400" w:type="pct"/>
          </w:tcPr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</w:p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Spanningsregulatie (met acteur)</w:t>
            </w:r>
          </w:p>
        </w:tc>
        <w:tc>
          <w:tcPr>
            <w:tcW w:w="1300" w:type="pct"/>
          </w:tcPr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</w:p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 xml:space="preserve">Verbale Technieken </w:t>
            </w:r>
          </w:p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(met acteur)</w:t>
            </w:r>
          </w:p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</w:p>
        </w:tc>
      </w:tr>
      <w:tr w:rsidR="00314547" w:rsidTr="00807F30">
        <w:tc>
          <w:tcPr>
            <w:tcW w:w="956" w:type="pct"/>
          </w:tcPr>
          <w:p w:rsidR="00314547" w:rsidRP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  <w:r w:rsidRPr="00314547">
              <w:rPr>
                <w:b/>
                <w:sz w:val="28"/>
                <w:szCs w:val="28"/>
              </w:rPr>
              <w:t>14.30 – 14.45 uur</w:t>
            </w:r>
          </w:p>
        </w:tc>
        <w:tc>
          <w:tcPr>
            <w:tcW w:w="1344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  <w:tc>
          <w:tcPr>
            <w:tcW w:w="1400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  <w:tc>
          <w:tcPr>
            <w:tcW w:w="1300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Pauze</w:t>
            </w:r>
          </w:p>
        </w:tc>
      </w:tr>
      <w:tr w:rsidR="00314547" w:rsidTr="00807F30">
        <w:tc>
          <w:tcPr>
            <w:tcW w:w="956" w:type="pct"/>
          </w:tcPr>
          <w:p w:rsid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</w:p>
          <w:p w:rsidR="00314547" w:rsidRP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  <w:r w:rsidRPr="00314547">
              <w:rPr>
                <w:b/>
                <w:sz w:val="28"/>
                <w:szCs w:val="28"/>
              </w:rPr>
              <w:t>14.45 – 16.30 uur</w:t>
            </w:r>
          </w:p>
        </w:tc>
        <w:tc>
          <w:tcPr>
            <w:tcW w:w="1344" w:type="pct"/>
          </w:tcPr>
          <w:p w:rsidR="001C189F" w:rsidRDefault="001C189F" w:rsidP="001C189F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Fysiek (territorium)</w:t>
            </w:r>
          </w:p>
          <w:p w:rsidR="001C189F" w:rsidRDefault="001C189F" w:rsidP="001C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Idee: MVS + verwurging </w:t>
            </w:r>
          </w:p>
          <w:p w:rsidR="00314547" w:rsidRPr="00314547" w:rsidRDefault="001C189F" w:rsidP="001C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Kort; een paar </w:t>
            </w:r>
            <w:proofErr w:type="spellStart"/>
            <w:r>
              <w:rPr>
                <w:sz w:val="28"/>
                <w:szCs w:val="28"/>
              </w:rPr>
              <w:t>PVT’s</w:t>
            </w:r>
            <w:proofErr w:type="spellEnd"/>
          </w:p>
        </w:tc>
        <w:tc>
          <w:tcPr>
            <w:tcW w:w="1400" w:type="pct"/>
          </w:tcPr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</w:p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Spanningsregulatie (met acteur)</w:t>
            </w:r>
          </w:p>
        </w:tc>
        <w:tc>
          <w:tcPr>
            <w:tcW w:w="1300" w:type="pct"/>
          </w:tcPr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</w:p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 xml:space="preserve">Verbale Technieken </w:t>
            </w:r>
          </w:p>
          <w:p w:rsid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(met acteur)</w:t>
            </w:r>
          </w:p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</w:p>
        </w:tc>
      </w:tr>
      <w:tr w:rsidR="00314547" w:rsidTr="00807F30">
        <w:tc>
          <w:tcPr>
            <w:tcW w:w="956" w:type="pct"/>
          </w:tcPr>
          <w:p w:rsidR="00314547" w:rsidRPr="00314547" w:rsidRDefault="00314547" w:rsidP="00314547">
            <w:pPr>
              <w:jc w:val="center"/>
              <w:rPr>
                <w:b/>
                <w:sz w:val="28"/>
                <w:szCs w:val="28"/>
              </w:rPr>
            </w:pPr>
            <w:r w:rsidRPr="00314547">
              <w:rPr>
                <w:b/>
                <w:sz w:val="28"/>
                <w:szCs w:val="28"/>
              </w:rPr>
              <w:lastRenderedPageBreak/>
              <w:t xml:space="preserve">16.30 – 17.00 uur </w:t>
            </w:r>
          </w:p>
        </w:tc>
        <w:tc>
          <w:tcPr>
            <w:tcW w:w="1344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Uitloop en evaluatie</w:t>
            </w:r>
          </w:p>
        </w:tc>
        <w:tc>
          <w:tcPr>
            <w:tcW w:w="1400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Uitloop en evaluatie</w:t>
            </w:r>
          </w:p>
        </w:tc>
        <w:tc>
          <w:tcPr>
            <w:tcW w:w="1300" w:type="pct"/>
          </w:tcPr>
          <w:p w:rsidR="00314547" w:rsidRPr="00314547" w:rsidRDefault="00314547" w:rsidP="00314547">
            <w:pPr>
              <w:jc w:val="center"/>
              <w:rPr>
                <w:sz w:val="28"/>
                <w:szCs w:val="28"/>
              </w:rPr>
            </w:pPr>
            <w:r w:rsidRPr="00314547">
              <w:rPr>
                <w:sz w:val="28"/>
                <w:szCs w:val="28"/>
              </w:rPr>
              <w:t>Uitloop en evaluatie</w:t>
            </w:r>
          </w:p>
        </w:tc>
      </w:tr>
    </w:tbl>
    <w:p w:rsidR="00A73180" w:rsidRDefault="00A73180"/>
    <w:sectPr w:rsidR="00A73180" w:rsidSect="00A73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0"/>
    <w:rsid w:val="000E043E"/>
    <w:rsid w:val="001C189F"/>
    <w:rsid w:val="001E0D9D"/>
    <w:rsid w:val="00314547"/>
    <w:rsid w:val="005355EB"/>
    <w:rsid w:val="00807F30"/>
    <w:rsid w:val="009F63EF"/>
    <w:rsid w:val="00A73180"/>
    <w:rsid w:val="00E40D2A"/>
    <w:rsid w:val="00E55142"/>
    <w:rsid w:val="00EB7AE3"/>
    <w:rsid w:val="00E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59D0-ED9C-4880-A8C2-63A37F5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48348C4C.dotm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Huibers</dc:creator>
  <cp:keywords/>
  <dc:description/>
  <cp:lastModifiedBy>Geert Lammers</cp:lastModifiedBy>
  <cp:revision>2</cp:revision>
  <dcterms:created xsi:type="dcterms:W3CDTF">2017-01-25T10:07:00Z</dcterms:created>
  <dcterms:modified xsi:type="dcterms:W3CDTF">2017-01-25T10:07:00Z</dcterms:modified>
</cp:coreProperties>
</file>